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D95A4" w14:textId="77777777" w:rsidR="00AA6C96" w:rsidRPr="00BD2F93" w:rsidRDefault="00824D06" w:rsidP="00BD2F93">
      <w:pPr>
        <w:pStyle w:val="BodyText"/>
        <w:spacing w:after="283"/>
        <w:rPr>
          <w:rFonts w:ascii="Arial" w:hAnsi="Arial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7D71A" wp14:editId="7773E2F9">
                <wp:simplePos x="0" y="0"/>
                <wp:positionH relativeFrom="column">
                  <wp:posOffset>3945890</wp:posOffset>
                </wp:positionH>
                <wp:positionV relativeFrom="paragraph">
                  <wp:posOffset>-102870</wp:posOffset>
                </wp:positionV>
                <wp:extent cx="2666365" cy="1261745"/>
                <wp:effectExtent l="0" t="0" r="254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636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E9E4B" w14:textId="77777777" w:rsidR="00BD2F93" w:rsidRPr="00991EB8" w:rsidRDefault="00BD2F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1E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65CB4DE1" w14:textId="77777777" w:rsidR="00BD2F93" w:rsidRPr="00991EB8" w:rsidRDefault="00BD2F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1E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#:______________</w:t>
                            </w:r>
                          </w:p>
                          <w:p w14:paraId="43779824" w14:textId="77777777" w:rsidR="00BD2F93" w:rsidRPr="00991EB8" w:rsidRDefault="00BD2F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1E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27D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pt;margin-top:-8.1pt;width:209.95pt;height:9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">
                <v:path arrowok="t"/>
                <v:textbox style="mso-fit-shape-to-text:t">
                  <w:txbxContent>
                    <w:p w14:paraId="02BE9E4B" w14:textId="77777777" w:rsidR="00BD2F93" w:rsidRPr="00991EB8" w:rsidRDefault="00BD2F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1EB8">
                        <w:rPr>
                          <w:rFonts w:ascii="Arial" w:hAnsi="Arial" w:cs="Arial"/>
                          <w:sz w:val="20"/>
                          <w:szCs w:val="20"/>
                        </w:rPr>
                        <w:t>For office use only:</w:t>
                      </w:r>
                    </w:p>
                    <w:p w14:paraId="65CB4DE1" w14:textId="77777777" w:rsidR="00BD2F93" w:rsidRPr="00991EB8" w:rsidRDefault="00BD2F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1EB8">
                        <w:rPr>
                          <w:rFonts w:ascii="Arial" w:hAnsi="Arial" w:cs="Arial"/>
                          <w:sz w:val="20"/>
                          <w:szCs w:val="20"/>
                        </w:rPr>
                        <w:t>Check #:______________</w:t>
                      </w:r>
                    </w:p>
                    <w:p w14:paraId="43779824" w14:textId="77777777" w:rsidR="00BD2F93" w:rsidRPr="00991EB8" w:rsidRDefault="00BD2F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1EB8"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____/____/____</w:t>
                      </w:r>
                    </w:p>
                  </w:txbxContent>
                </v:textbox>
              </v:shape>
            </w:pict>
          </mc:Fallback>
        </mc:AlternateContent>
      </w:r>
      <w:r w:rsidR="00991EB8">
        <w:rPr>
          <w:b/>
          <w:noProof/>
          <w:sz w:val="36"/>
          <w:lang w:bidi="ar-SA"/>
        </w:rPr>
        <w:drawing>
          <wp:inline distT="0" distB="0" distL="0" distR="0" wp14:anchorId="33D76531" wp14:editId="242A8912">
            <wp:extent cx="1165313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able\Documents\Personal\Shearith\sisiterhoodfinallogo2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13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EB8">
        <w:rPr>
          <w:b/>
          <w:sz w:val="36"/>
        </w:rPr>
        <w:t xml:space="preserve">     </w:t>
      </w:r>
      <w:r w:rsidR="00991EB8">
        <w:rPr>
          <w:rFonts w:ascii="Arial" w:hAnsi="Arial" w:cs="Arial"/>
          <w:b/>
          <w:sz w:val="36"/>
          <w:u w:val="single"/>
        </w:rPr>
        <w:t>Reimbursement</w:t>
      </w:r>
      <w:r w:rsidR="00BD2F93" w:rsidRPr="00BD2F93">
        <w:rPr>
          <w:rFonts w:ascii="Arial" w:hAnsi="Arial" w:cs="Arial"/>
          <w:b/>
          <w:sz w:val="36"/>
          <w:u w:val="single"/>
        </w:rPr>
        <w:t xml:space="preserve"> </w:t>
      </w:r>
      <w:r w:rsidR="00AA6C96" w:rsidRPr="00BD2F93">
        <w:rPr>
          <w:rFonts w:ascii="Arial" w:hAnsi="Arial" w:cs="Arial"/>
          <w:b/>
          <w:sz w:val="36"/>
          <w:u w:val="single"/>
        </w:rPr>
        <w:t>Request Form</w:t>
      </w:r>
      <w:r w:rsidR="00AA6C96" w:rsidRPr="00BD2F93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184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8"/>
        <w:gridCol w:w="3991"/>
        <w:gridCol w:w="1626"/>
        <w:gridCol w:w="2560"/>
      </w:tblGrid>
      <w:tr w:rsidR="00E439EC" w:rsidRPr="00BD2F93" w14:paraId="64FB0284" w14:textId="77777777" w:rsidTr="00E439EC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28D4C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BD2F93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="00991EB8">
              <w:rPr>
                <w:rFonts w:ascii="Arial" w:hAnsi="Arial" w:cs="Arial"/>
                <w:b/>
                <w:sz w:val="20"/>
                <w:szCs w:val="20"/>
              </w:rPr>
              <w:t>ed by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3527C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02987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BD2F9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BD2F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E8A7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</w:tr>
      <w:tr w:rsidR="00E439EC" w:rsidRPr="00BD2F93" w14:paraId="73756BCA" w14:textId="77777777" w:rsidTr="00E439EC"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</w:tcPr>
          <w:p w14:paraId="0C9C7678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 to</w:t>
            </w:r>
          </w:p>
        </w:tc>
        <w:tc>
          <w:tcPr>
            <w:tcW w:w="3991" w:type="dxa"/>
            <w:tcBorders>
              <w:left w:val="single" w:sz="8" w:space="0" w:color="000000"/>
              <w:bottom w:val="single" w:sz="8" w:space="0" w:color="000000"/>
            </w:tcBorders>
          </w:tcPr>
          <w:p w14:paraId="69799E60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</w:tcBorders>
          </w:tcPr>
          <w:p w14:paraId="79BDBF55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BD2F93">
              <w:rPr>
                <w:rFonts w:ascii="Arial" w:hAnsi="Arial" w:cs="Arial"/>
                <w:b/>
                <w:sz w:val="20"/>
                <w:szCs w:val="20"/>
              </w:rPr>
              <w:t>Payee Phone Number</w:t>
            </w:r>
            <w:r w:rsidRPr="00BD2F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226BF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</w:tr>
      <w:tr w:rsidR="00E439EC" w:rsidRPr="00BD2F93" w14:paraId="6729D2C3" w14:textId="77777777" w:rsidTr="00E439EC"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</w:tcPr>
          <w:p w14:paraId="7AB50EB4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b/>
                <w:sz w:val="20"/>
              </w:rPr>
            </w:pPr>
            <w:r w:rsidRPr="00BD2F93">
              <w:rPr>
                <w:rFonts w:ascii="Arial" w:hAnsi="Arial" w:cs="Arial"/>
                <w:b/>
                <w:sz w:val="20"/>
              </w:rPr>
              <w:t>Payee Address</w:t>
            </w:r>
          </w:p>
          <w:p w14:paraId="0F020601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  <w:r w:rsidRPr="00BD2F93">
              <w:rPr>
                <w:rFonts w:ascii="Arial" w:hAnsi="Arial" w:cs="Arial"/>
                <w:sz w:val="18"/>
              </w:rPr>
              <w:t>(Street, City, State, &amp; Zip)</w:t>
            </w:r>
          </w:p>
        </w:tc>
        <w:tc>
          <w:tcPr>
            <w:tcW w:w="3991" w:type="dxa"/>
            <w:tcBorders>
              <w:left w:val="single" w:sz="8" w:space="0" w:color="000000"/>
              <w:bottom w:val="single" w:sz="8" w:space="0" w:color="000000"/>
            </w:tcBorders>
          </w:tcPr>
          <w:p w14:paraId="5BAD1C85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</w:tcBorders>
          </w:tcPr>
          <w:p w14:paraId="1B2BF116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9980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</w:tr>
    </w:tbl>
    <w:p w14:paraId="4A876811" w14:textId="77777777" w:rsidR="00AA6C96" w:rsidRPr="00BD2F93" w:rsidRDefault="00AA6C96">
      <w:pPr>
        <w:pStyle w:val="BodyText"/>
        <w:spacing w:after="283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6511"/>
        <w:tblW w:w="10936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3"/>
        <w:gridCol w:w="6700"/>
        <w:gridCol w:w="1863"/>
      </w:tblGrid>
      <w:tr w:rsidR="00BD2F93" w:rsidRPr="00BD2F93" w14:paraId="4F29A6DF" w14:textId="77777777" w:rsidTr="00991EB8">
        <w:trPr>
          <w:trHeight w:val="399"/>
        </w:trPr>
        <w:tc>
          <w:tcPr>
            <w:tcW w:w="10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7B03D3A" w14:textId="77777777" w:rsidR="00BD2F93" w:rsidRPr="00BD2F93" w:rsidRDefault="00BD2F93" w:rsidP="00E439EC">
            <w:pPr>
              <w:pStyle w:val="TableContents"/>
              <w:spacing w:before="11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Reimbursement details</w:t>
            </w:r>
            <w:r w:rsidRPr="00BD2F93">
              <w:rPr>
                <w:rFonts w:ascii="Arial" w:hAnsi="Arial" w:cs="Arial"/>
              </w:rPr>
              <w:t xml:space="preserve"> </w:t>
            </w:r>
          </w:p>
        </w:tc>
      </w:tr>
      <w:tr w:rsidR="00E439EC" w:rsidRPr="00BD2F93" w14:paraId="51108CB7" w14:textId="77777777" w:rsidTr="00991EB8">
        <w:trPr>
          <w:trHeight w:val="596"/>
        </w:trPr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0BF399D3" w14:textId="77777777" w:rsidR="00BD2F93" w:rsidRPr="00BD2F93" w:rsidRDefault="00E439EC" w:rsidP="00E439EC">
            <w:pPr>
              <w:pStyle w:val="TableContents"/>
              <w:spacing w:before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Category</w:t>
            </w:r>
          </w:p>
        </w:tc>
        <w:tc>
          <w:tcPr>
            <w:tcW w:w="67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1B60DAD8" w14:textId="77777777" w:rsidR="00BD2F93" w:rsidRPr="00BD2F93" w:rsidRDefault="00E439EC" w:rsidP="00E439EC">
            <w:pPr>
              <w:pStyle w:val="TableContents"/>
              <w:spacing w:before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  <w:r w:rsidR="00BD2F93" w:rsidRPr="00BD2F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B843DE" w14:textId="77777777" w:rsidR="00BD2F93" w:rsidRPr="00BD2F93" w:rsidRDefault="00BD2F93" w:rsidP="00E439EC">
            <w:pPr>
              <w:pStyle w:val="TableContents"/>
              <w:spacing w:before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E439EC" w:rsidRPr="00BD2F93" w14:paraId="1E3AB858" w14:textId="77777777" w:rsidTr="00991EB8">
        <w:trPr>
          <w:trHeight w:val="547"/>
        </w:trPr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F32612" w14:textId="77777777" w:rsidR="00BD2F93" w:rsidRPr="00BD2F93" w:rsidRDefault="00BD2F93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67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082EFF" w14:textId="77777777" w:rsidR="00BD2F93" w:rsidRPr="00BD2F93" w:rsidRDefault="00BD2F93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7CA" w14:textId="77777777" w:rsidR="00BD2F93" w:rsidRPr="00BD2F93" w:rsidRDefault="00991EB8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439EC" w:rsidRPr="00BD2F93" w14:paraId="066B5893" w14:textId="77777777" w:rsidTr="00991EB8">
        <w:trPr>
          <w:trHeight w:val="563"/>
        </w:trPr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BEDA64" w14:textId="77777777" w:rsidR="00BD2F93" w:rsidRPr="00BD2F93" w:rsidRDefault="00BD2F93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67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CD00AD" w14:textId="77777777" w:rsidR="00BD2F93" w:rsidRPr="00BD2F93" w:rsidRDefault="00BD2F93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83A" w14:textId="77777777" w:rsidR="00BD2F93" w:rsidRPr="00BD2F93" w:rsidRDefault="00991EB8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439EC" w:rsidRPr="00BD2F93" w14:paraId="29B7B500" w14:textId="77777777" w:rsidTr="00991EB8">
        <w:trPr>
          <w:trHeight w:val="563"/>
        </w:trPr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31A829" w14:textId="77777777" w:rsidR="00BD2F93" w:rsidRPr="00BD2F93" w:rsidRDefault="00BD2F93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  <w:tc>
          <w:tcPr>
            <w:tcW w:w="67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0D25E8" w14:textId="77777777" w:rsidR="00BD2F93" w:rsidRPr="00BD2F93" w:rsidRDefault="00BD2F93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62C" w14:textId="77777777" w:rsidR="00BD2F93" w:rsidRPr="00BD2F93" w:rsidRDefault="00991EB8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439EC" w:rsidRPr="00BD2F93" w14:paraId="0AF5B0DD" w14:textId="77777777" w:rsidTr="00991EB8">
        <w:trPr>
          <w:trHeight w:val="590"/>
        </w:trPr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A791A0" w14:textId="77777777" w:rsidR="00BD2F93" w:rsidRPr="00BD2F93" w:rsidRDefault="00BD2F93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  <w:tc>
          <w:tcPr>
            <w:tcW w:w="67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8A6BAF" w14:textId="77777777" w:rsidR="00BD2F93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A21" w14:textId="77777777" w:rsidR="00BD2F93" w:rsidRPr="00BD2F93" w:rsidRDefault="00991EB8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0E8EBED8" w14:textId="77777777" w:rsidR="00E439EC" w:rsidRDefault="00E439EC" w:rsidP="00E439EC">
      <w:pPr>
        <w:pStyle w:val="BodyText"/>
        <w:rPr>
          <w:rFonts w:ascii="Arial" w:hAnsi="Arial" w:cs="Arial"/>
        </w:rPr>
      </w:pPr>
    </w:p>
    <w:p w14:paraId="153C0C8F" w14:textId="77777777" w:rsidR="00AA6C96" w:rsidRDefault="00E439EC" w:rsidP="00E439E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Check Department submitted to for approval:</w:t>
      </w:r>
    </w:p>
    <w:p w14:paraId="3BBA843E" w14:textId="77777777" w:rsidR="00E439EC" w:rsidRDefault="00E439EC" w:rsidP="00E439EC">
      <w:pPr>
        <w:pStyle w:val="BodyText"/>
        <w:rPr>
          <w:rFonts w:ascii="Arial" w:hAnsi="Arial" w:cs="Arial"/>
        </w:rPr>
      </w:pPr>
    </w:p>
    <w:p w14:paraId="7D70247F" w14:textId="77777777" w:rsidR="00E439EC" w:rsidRPr="00E439EC" w:rsidRDefault="00E439EC" w:rsidP="00BD2F93">
      <w:pPr>
        <w:pStyle w:val="BodyText"/>
        <w:rPr>
          <w:rFonts w:ascii="Arial" w:hAnsi="Arial" w:cs="Arial"/>
          <w:sz w:val="18"/>
        </w:rPr>
      </w:pPr>
      <w:r w:rsidRPr="00E439EC">
        <w:rPr>
          <w:rFonts w:ascii="Arial" w:hAnsi="Arial" w:cs="Arial"/>
          <w:sz w:val="18"/>
        </w:rPr>
        <w:t xml:space="preserve">___ </w:t>
      </w:r>
      <w:proofErr w:type="spellStart"/>
      <w:r w:rsidRPr="00E439EC">
        <w:rPr>
          <w:rFonts w:ascii="Arial" w:hAnsi="Arial" w:cs="Arial"/>
          <w:sz w:val="18"/>
        </w:rPr>
        <w:t>ExecVP</w:t>
      </w:r>
      <w:proofErr w:type="spellEnd"/>
      <w:r w:rsidRPr="00E439EC">
        <w:rPr>
          <w:rFonts w:ascii="Arial" w:hAnsi="Arial" w:cs="Arial"/>
          <w:sz w:val="18"/>
        </w:rPr>
        <w:t xml:space="preserve">   ___ Fundraising   ___Community   ___Membership   ___Programming   ___School/Youth   ___Torah Fund</w:t>
      </w:r>
    </w:p>
    <w:p w14:paraId="52352481" w14:textId="77777777" w:rsidR="00E439EC" w:rsidRDefault="00E439EC" w:rsidP="00BD2F93">
      <w:pPr>
        <w:pStyle w:val="BodyText"/>
        <w:rPr>
          <w:rFonts w:ascii="Arial" w:hAnsi="Arial" w:cs="Arial"/>
        </w:rPr>
      </w:pPr>
    </w:p>
    <w:p w14:paraId="5BC6592E" w14:textId="77777777" w:rsidR="00E439EC" w:rsidRDefault="00E439EC" w:rsidP="00BD2F9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Vice President Approval: __________________________________________________</w:t>
      </w:r>
    </w:p>
    <w:p w14:paraId="63581E43" w14:textId="77777777" w:rsidR="00991EB8" w:rsidRDefault="00991EB8" w:rsidP="00BD2F93">
      <w:pPr>
        <w:pStyle w:val="BodyText"/>
        <w:rPr>
          <w:rFonts w:ascii="Arial" w:hAnsi="Arial" w:cs="Arial"/>
        </w:rPr>
      </w:pPr>
    </w:p>
    <w:p w14:paraId="468DE767" w14:textId="77777777" w:rsidR="00991EB8" w:rsidRDefault="00991EB8" w:rsidP="00BD2F93">
      <w:pPr>
        <w:pStyle w:val="BodyText"/>
        <w:rPr>
          <w:rFonts w:ascii="Arial" w:hAnsi="Arial" w:cs="Arial"/>
        </w:rPr>
      </w:pPr>
      <w:r w:rsidRPr="00916EC5">
        <w:rPr>
          <w:rFonts w:ascii="Arial" w:hAnsi="Arial" w:cs="Arial"/>
          <w:b/>
        </w:rPr>
        <w:t>Once signed by the approving VP</w:t>
      </w:r>
      <w:r>
        <w:rPr>
          <w:rFonts w:ascii="Arial" w:hAnsi="Arial" w:cs="Arial"/>
        </w:rPr>
        <w:t xml:space="preserve">, </w:t>
      </w:r>
      <w:r w:rsidRPr="00916EC5">
        <w:rPr>
          <w:rFonts w:ascii="Arial" w:hAnsi="Arial" w:cs="Arial"/>
        </w:rPr>
        <w:t>submit this form</w:t>
      </w:r>
      <w:r>
        <w:rPr>
          <w:rFonts w:ascii="Arial" w:hAnsi="Arial" w:cs="Arial"/>
        </w:rPr>
        <w:t xml:space="preserve"> for reimbursement by </w:t>
      </w:r>
      <w:r w:rsidR="00916EC5">
        <w:rPr>
          <w:rFonts w:ascii="Arial" w:hAnsi="Arial" w:cs="Arial"/>
        </w:rPr>
        <w:t>emailing</w:t>
      </w:r>
      <w:r>
        <w:rPr>
          <w:rFonts w:ascii="Arial" w:hAnsi="Arial" w:cs="Arial"/>
        </w:rPr>
        <w:t xml:space="preserve"> it and all receipts.  Allow 30 days for reimbursement.</w:t>
      </w:r>
      <w:r w:rsidR="00916EC5">
        <w:rPr>
          <w:rFonts w:ascii="Arial" w:hAnsi="Arial" w:cs="Arial"/>
        </w:rPr>
        <w:t xml:space="preserve">  Receipts without signed reimbursement </w:t>
      </w:r>
      <w:r w:rsidR="00916EC5" w:rsidRPr="00916EC5">
        <w:rPr>
          <w:rFonts w:ascii="Arial" w:hAnsi="Arial" w:cs="Arial"/>
          <w:u w:val="single"/>
        </w:rPr>
        <w:t>forms will not be reimbursed</w:t>
      </w:r>
      <w:r w:rsidR="00916EC5">
        <w:rPr>
          <w:rFonts w:ascii="Arial" w:hAnsi="Arial" w:cs="Arial"/>
        </w:rPr>
        <w:t>.</w:t>
      </w:r>
    </w:p>
    <w:p w14:paraId="4CF325F2" w14:textId="77777777" w:rsidR="00991EB8" w:rsidRDefault="00991EB8" w:rsidP="00BD2F93">
      <w:pPr>
        <w:pStyle w:val="BodyText"/>
        <w:rPr>
          <w:rFonts w:ascii="Arial" w:hAnsi="Arial" w:cs="Arial"/>
        </w:rPr>
      </w:pPr>
    </w:p>
    <w:p w14:paraId="2703925A" w14:textId="072989DC" w:rsidR="00991EB8" w:rsidRDefault="00991EB8" w:rsidP="00BD2F93">
      <w:pPr>
        <w:pStyle w:val="BodyText"/>
        <w:rPr>
          <w:rFonts w:ascii="Arial" w:hAnsi="Arial" w:cs="Arial"/>
        </w:rPr>
      </w:pPr>
      <w:r w:rsidRPr="00991EB8">
        <w:rPr>
          <w:rFonts w:ascii="Arial" w:hAnsi="Arial" w:cs="Arial"/>
        </w:rPr>
        <w:t xml:space="preserve">Questions: </w:t>
      </w:r>
      <w:r w:rsidR="00916EC5">
        <w:rPr>
          <w:rFonts w:ascii="Arial" w:hAnsi="Arial" w:cs="Arial"/>
        </w:rPr>
        <w:t xml:space="preserve">email </w:t>
      </w:r>
      <w:r w:rsidR="00824D06">
        <w:rPr>
          <w:rFonts w:ascii="Arial" w:hAnsi="Arial" w:cs="Arial"/>
        </w:rPr>
        <w:t>Helene Schussler: hschussler@gmail.com</w:t>
      </w:r>
      <w:r w:rsidR="00916EC5">
        <w:rPr>
          <w:rFonts w:ascii="Arial" w:hAnsi="Arial" w:cs="Arial"/>
        </w:rPr>
        <w:t xml:space="preserve"> </w:t>
      </w:r>
      <w:r w:rsidRPr="00991EB8">
        <w:rPr>
          <w:rFonts w:ascii="Arial" w:hAnsi="Arial" w:cs="Arial"/>
        </w:rPr>
        <w:t>or call</w:t>
      </w:r>
      <w:r w:rsidR="00916EC5">
        <w:rPr>
          <w:rFonts w:ascii="Arial" w:hAnsi="Arial" w:cs="Arial"/>
        </w:rPr>
        <w:t>/text</w:t>
      </w:r>
      <w:r w:rsidRPr="00991EB8">
        <w:rPr>
          <w:rFonts w:ascii="Arial" w:hAnsi="Arial" w:cs="Arial"/>
        </w:rPr>
        <w:t xml:space="preserve"> </w:t>
      </w:r>
      <w:r w:rsidR="00824D06">
        <w:rPr>
          <w:rFonts w:ascii="Arial" w:hAnsi="Arial" w:cs="Arial"/>
        </w:rPr>
        <w:t>214-532-8917</w:t>
      </w:r>
    </w:p>
    <w:p w14:paraId="4F124D94" w14:textId="77777777" w:rsidR="00916EC5" w:rsidRDefault="00916EC5" w:rsidP="00BD2F93">
      <w:pPr>
        <w:pStyle w:val="BodyText"/>
        <w:rPr>
          <w:rFonts w:ascii="Arial" w:hAnsi="Arial" w:cs="Arial"/>
          <w:b/>
          <w:i/>
          <w:sz w:val="20"/>
        </w:rPr>
      </w:pPr>
    </w:p>
    <w:p w14:paraId="0C36FA2A" w14:textId="77777777" w:rsidR="00991EB8" w:rsidRPr="00991EB8" w:rsidRDefault="00991EB8" w:rsidP="00BD2F93">
      <w:pPr>
        <w:pStyle w:val="BodyText"/>
        <w:rPr>
          <w:rFonts w:ascii="Arial" w:hAnsi="Arial" w:cs="Arial"/>
          <w:b/>
          <w:i/>
          <w:sz w:val="20"/>
        </w:rPr>
      </w:pPr>
      <w:r w:rsidRPr="00991EB8">
        <w:rPr>
          <w:rFonts w:ascii="Arial" w:hAnsi="Arial" w:cs="Arial"/>
          <w:b/>
          <w:i/>
          <w:sz w:val="20"/>
        </w:rPr>
        <w:t>Please note: SISterhood has a tax exempt number.  The SISterhood does not reimburse sales tax.</w:t>
      </w:r>
    </w:p>
    <w:sectPr w:rsidR="00991EB8" w:rsidRPr="00991EB8" w:rsidSect="00BD2F93">
      <w:footnotePr>
        <w:pos w:val="beneathText"/>
      </w:footnotePr>
      <w:pgSz w:w="12240" w:h="15840"/>
      <w:pgMar w:top="567" w:right="567" w:bottom="567" w:left="1134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93"/>
    <w:rsid w:val="00162FC2"/>
    <w:rsid w:val="001D2181"/>
    <w:rsid w:val="00265990"/>
    <w:rsid w:val="00406C0C"/>
    <w:rsid w:val="004B16C5"/>
    <w:rsid w:val="00824D06"/>
    <w:rsid w:val="00916EC5"/>
    <w:rsid w:val="00991EB8"/>
    <w:rsid w:val="00AA6C96"/>
    <w:rsid w:val="00BD2F93"/>
    <w:rsid w:val="00D66A21"/>
    <w:rsid w:val="00E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7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81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1D2181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1D2181"/>
  </w:style>
  <w:style w:type="character" w:customStyle="1" w:styleId="FootnoteCharacters">
    <w:name w:val="Footnote Characters"/>
    <w:rsid w:val="001D2181"/>
  </w:style>
  <w:style w:type="character" w:styleId="Hyperlink">
    <w:name w:val="Hyperlink"/>
    <w:semiHidden/>
    <w:rsid w:val="001D218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D2181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1D2181"/>
    <w:pPr>
      <w:spacing w:before="0" w:after="0"/>
      <w:ind w:left="0" w:right="0"/>
    </w:pPr>
  </w:style>
  <w:style w:type="paragraph" w:styleId="List">
    <w:name w:val="List"/>
    <w:basedOn w:val="BodyText"/>
    <w:semiHidden/>
    <w:rsid w:val="001D2181"/>
  </w:style>
  <w:style w:type="paragraph" w:styleId="Caption">
    <w:name w:val="caption"/>
    <w:basedOn w:val="Normal"/>
    <w:qFormat/>
    <w:rsid w:val="001D21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D2181"/>
    <w:pPr>
      <w:suppressLineNumbers/>
    </w:pPr>
  </w:style>
  <w:style w:type="paragraph" w:customStyle="1" w:styleId="HorizontalLine">
    <w:name w:val="Horizontal Line"/>
    <w:basedOn w:val="Normal"/>
    <w:next w:val="BodyText"/>
    <w:rsid w:val="001D2181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1D2181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1D2181"/>
  </w:style>
  <w:style w:type="paragraph" w:styleId="Footer">
    <w:name w:val="footer"/>
    <w:basedOn w:val="Normal"/>
    <w:semiHidden/>
    <w:rsid w:val="001D2181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1D2181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1D2181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93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81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1D2181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1D2181"/>
  </w:style>
  <w:style w:type="character" w:customStyle="1" w:styleId="FootnoteCharacters">
    <w:name w:val="Footnote Characters"/>
    <w:rsid w:val="001D2181"/>
  </w:style>
  <w:style w:type="character" w:styleId="Hyperlink">
    <w:name w:val="Hyperlink"/>
    <w:semiHidden/>
    <w:rsid w:val="001D218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D2181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1D2181"/>
    <w:pPr>
      <w:spacing w:before="0" w:after="0"/>
      <w:ind w:left="0" w:right="0"/>
    </w:pPr>
  </w:style>
  <w:style w:type="paragraph" w:styleId="List">
    <w:name w:val="List"/>
    <w:basedOn w:val="BodyText"/>
    <w:semiHidden/>
    <w:rsid w:val="001D2181"/>
  </w:style>
  <w:style w:type="paragraph" w:styleId="Caption">
    <w:name w:val="caption"/>
    <w:basedOn w:val="Normal"/>
    <w:qFormat/>
    <w:rsid w:val="001D21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D2181"/>
    <w:pPr>
      <w:suppressLineNumbers/>
    </w:pPr>
  </w:style>
  <w:style w:type="paragraph" w:customStyle="1" w:styleId="HorizontalLine">
    <w:name w:val="Horizontal Line"/>
    <w:basedOn w:val="Normal"/>
    <w:next w:val="BodyText"/>
    <w:rsid w:val="001D2181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1D2181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1D2181"/>
  </w:style>
  <w:style w:type="paragraph" w:styleId="Footer">
    <w:name w:val="footer"/>
    <w:basedOn w:val="Normal"/>
    <w:semiHidden/>
    <w:rsid w:val="001D2181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1D2181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1D2181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93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ble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ITCUser</dc:creator>
  <cp:lastModifiedBy>Mireille</cp:lastModifiedBy>
  <cp:revision>2</cp:revision>
  <cp:lastPrinted>2113-01-01T05:00:00Z</cp:lastPrinted>
  <dcterms:created xsi:type="dcterms:W3CDTF">2019-07-22T17:41:00Z</dcterms:created>
  <dcterms:modified xsi:type="dcterms:W3CDTF">2019-07-22T17:41:00Z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